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B8" w:rsidRPr="004F1E15" w:rsidRDefault="00A42EB8" w:rsidP="004F1E15">
      <w:pPr>
        <w:jc w:val="center"/>
        <w:rPr>
          <w:rFonts w:ascii="Franklin Gothic Demi" w:hAnsi="Franklin Gothic Demi" w:cs="Franklin Gothic Demi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MCj04375690000[1]" style="position:absolute;left:0;text-align:left;margin-left:0;margin-top:-22.2pt;width:99pt;height:99pt;z-index:251658240;visibility:visible;mso-wrap-distance-left:2.88pt;mso-wrap-distance-top:2.88pt;mso-wrap-distance-right:2.88pt;mso-wrap-distance-bottom:2.88pt">
            <v:imagedata r:id="rId5" o:title=""/>
          </v:shape>
        </w:pict>
      </w:r>
      <w:r w:rsidRPr="004F1E15">
        <w:rPr>
          <w:rFonts w:ascii="Franklin Gothic Demi" w:hAnsi="Franklin Gothic Demi" w:cs="Franklin Gothic Demi"/>
          <w:b/>
          <w:bCs/>
          <w:sz w:val="36"/>
          <w:szCs w:val="36"/>
        </w:rPr>
        <w:t>MAYWOOD TENNIS ASSOCIATION</w:t>
      </w:r>
    </w:p>
    <w:p w:rsidR="00A42EB8" w:rsidRPr="00B9637B" w:rsidRDefault="00A42EB8">
      <w:pPr>
        <w:jc w:val="center"/>
        <w:rPr>
          <w:b/>
          <w:bCs/>
          <w:sz w:val="32"/>
          <w:szCs w:val="32"/>
        </w:rPr>
      </w:pPr>
      <w:r w:rsidRPr="00B9637B">
        <w:rPr>
          <w:b/>
          <w:bCs/>
          <w:sz w:val="32"/>
          <w:szCs w:val="32"/>
        </w:rPr>
        <w:t>(Celebrating 25 years)</w:t>
      </w:r>
    </w:p>
    <w:p w:rsidR="00A42EB8" w:rsidRDefault="00A42EB8">
      <w:pPr>
        <w:jc w:val="center"/>
        <w:rPr>
          <w:sz w:val="24"/>
          <w:szCs w:val="24"/>
        </w:rPr>
      </w:pPr>
    </w:p>
    <w:p w:rsidR="00A42EB8" w:rsidRPr="00B9637B" w:rsidRDefault="00A42EB8">
      <w:pPr>
        <w:jc w:val="center"/>
        <w:rPr>
          <w:color w:val="auto"/>
          <w:kern w:val="0"/>
          <w:sz w:val="28"/>
          <w:szCs w:val="28"/>
        </w:rPr>
      </w:pPr>
      <w:r w:rsidRPr="00B9637B">
        <w:rPr>
          <w:b/>
          <w:bCs/>
          <w:sz w:val="28"/>
          <w:szCs w:val="28"/>
        </w:rPr>
        <w:t xml:space="preserve">Presents </w:t>
      </w:r>
    </w:p>
    <w:p w:rsidR="00A42EB8" w:rsidRDefault="00A42EB8">
      <w:pPr>
        <w:overflowPunct/>
        <w:rPr>
          <w:color w:val="auto"/>
          <w:kern w:val="0"/>
          <w:sz w:val="24"/>
          <w:szCs w:val="24"/>
        </w:rPr>
        <w:sectPr w:rsidR="00A42EB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42EB8" w:rsidRDefault="00A42EB8"/>
    <w:p w:rsidR="00A42EB8" w:rsidRDefault="00A42EB8"/>
    <w:p w:rsidR="00A42EB8" w:rsidRDefault="00A42EB8"/>
    <w:p w:rsidR="00A42EB8" w:rsidRDefault="00A42EB8"/>
    <w:p w:rsidR="00A42EB8" w:rsidRDefault="00A42EB8">
      <w:pPr>
        <w:rPr>
          <w:sz w:val="28"/>
          <w:szCs w:val="28"/>
        </w:rPr>
      </w:pPr>
      <w:r w:rsidRPr="00730B1C">
        <w:rPr>
          <w:b/>
          <w:bCs/>
          <w:sz w:val="28"/>
          <w:szCs w:val="28"/>
          <w:u w:val="single"/>
        </w:rPr>
        <w:t>What: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2024 Summer Youth Tennis Program</w:t>
      </w:r>
    </w:p>
    <w:p w:rsidR="00A42EB8" w:rsidRDefault="00A42EB8">
      <w:pPr>
        <w:rPr>
          <w:sz w:val="28"/>
          <w:szCs w:val="28"/>
        </w:rPr>
      </w:pPr>
    </w:p>
    <w:p w:rsidR="00A42EB8" w:rsidRDefault="00A42EB8" w:rsidP="007F6642">
      <w:pPr>
        <w:rPr>
          <w:sz w:val="28"/>
          <w:szCs w:val="28"/>
        </w:rPr>
      </w:pPr>
      <w:r w:rsidRPr="00730B1C">
        <w:rPr>
          <w:b/>
          <w:bCs/>
          <w:sz w:val="28"/>
          <w:szCs w:val="28"/>
          <w:u w:val="single"/>
        </w:rPr>
        <w:t>When: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Saturday, June 8 – Saturday, August 3 (no session July 6 due to holiday) </w:t>
      </w:r>
    </w:p>
    <w:p w:rsidR="00A42EB8" w:rsidRDefault="00A42EB8" w:rsidP="000207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Kids ages 8-10 – 10:00 a.m. to 10:45 a.m.</w:t>
      </w:r>
    </w:p>
    <w:p w:rsidR="00A42EB8" w:rsidRDefault="00A42EB8" w:rsidP="000207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Kids ages 11-18 – 11:00 a.m. to 12:00 p.m.</w:t>
      </w:r>
    </w:p>
    <w:p w:rsidR="00A42EB8" w:rsidRDefault="00A42E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2EB8" w:rsidRDefault="00A42EB8">
      <w:pPr>
        <w:rPr>
          <w:sz w:val="28"/>
          <w:szCs w:val="28"/>
        </w:rPr>
      </w:pPr>
      <w:r w:rsidRPr="00730B1C">
        <w:rPr>
          <w:b/>
          <w:bCs/>
          <w:sz w:val="28"/>
          <w:szCs w:val="28"/>
          <w:u w:val="single"/>
        </w:rPr>
        <w:t>Where: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Walther Christian Academy, 900 Chicago Avenue, Melrose Park</w:t>
      </w:r>
    </w:p>
    <w:p w:rsidR="00A42EB8" w:rsidRDefault="00A42EB8">
      <w:pPr>
        <w:rPr>
          <w:sz w:val="28"/>
          <w:szCs w:val="28"/>
        </w:rPr>
      </w:pPr>
    </w:p>
    <w:p w:rsidR="00A42EB8" w:rsidRDefault="00A42EB8">
      <w:pPr>
        <w:rPr>
          <w:sz w:val="28"/>
          <w:szCs w:val="28"/>
        </w:rPr>
      </w:pPr>
      <w:r w:rsidRPr="00730B1C">
        <w:rPr>
          <w:b/>
          <w:bCs/>
          <w:sz w:val="28"/>
          <w:szCs w:val="28"/>
          <w:u w:val="single"/>
        </w:rPr>
        <w:t>Who:</w:t>
      </w: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Kids ages 8-18 who live in Maywood and surrounding communities</w:t>
      </w:r>
    </w:p>
    <w:p w:rsidR="00A42EB8" w:rsidRDefault="00A42EB8" w:rsidP="00730B1C">
      <w:pPr>
        <w:rPr>
          <w:b/>
          <w:bCs/>
          <w:sz w:val="28"/>
          <w:szCs w:val="28"/>
        </w:rPr>
      </w:pPr>
    </w:p>
    <w:p w:rsidR="00A42EB8" w:rsidRDefault="00A42EB8" w:rsidP="00B9637B">
      <w:pPr>
        <w:rPr>
          <w:sz w:val="28"/>
          <w:szCs w:val="28"/>
        </w:rPr>
      </w:pPr>
      <w:r w:rsidRPr="00730B1C">
        <w:rPr>
          <w:b/>
          <w:bCs/>
          <w:sz w:val="28"/>
          <w:szCs w:val="28"/>
          <w:u w:val="single"/>
        </w:rPr>
        <w:t>Why:</w:t>
      </w: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To introduce kids to tennis or help them improve their tennis skills</w:t>
      </w:r>
    </w:p>
    <w:p w:rsidR="00A42EB8" w:rsidRDefault="00A42EB8" w:rsidP="00B963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To provide exercise in a safe environment</w:t>
      </w:r>
    </w:p>
    <w:p w:rsidR="00A42EB8" w:rsidRDefault="00A42EB8" w:rsidP="00B963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To promote teamwork and sportsmanship</w:t>
      </w:r>
    </w:p>
    <w:p w:rsidR="00A42EB8" w:rsidRDefault="00A42EB8" w:rsidP="00B963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To have FUN!</w:t>
      </w:r>
    </w:p>
    <w:p w:rsidR="00A42EB8" w:rsidRDefault="00A42EB8" w:rsidP="00B9637B">
      <w:pPr>
        <w:rPr>
          <w:sz w:val="28"/>
          <w:szCs w:val="28"/>
        </w:rPr>
      </w:pPr>
    </w:p>
    <w:p w:rsidR="00A42EB8" w:rsidRDefault="00A42EB8" w:rsidP="00152660">
      <w:pPr>
        <w:rPr>
          <w:b/>
          <w:bCs/>
          <w:sz w:val="28"/>
          <w:szCs w:val="28"/>
        </w:rPr>
      </w:pPr>
      <w:r w:rsidRPr="00730B1C">
        <w:rPr>
          <w:b/>
          <w:bCs/>
          <w:sz w:val="28"/>
          <w:szCs w:val="28"/>
          <w:u w:val="single"/>
        </w:rPr>
        <w:t>Cost:</w:t>
      </w:r>
      <w:r w:rsidRPr="00EC704D">
        <w:rPr>
          <w:b/>
          <w:bCs/>
          <w:sz w:val="28"/>
          <w:szCs w:val="28"/>
        </w:rPr>
        <w:t xml:space="preserve">      FREE!!!!</w:t>
      </w:r>
    </w:p>
    <w:p w:rsidR="00A42EB8" w:rsidRDefault="00A42EB8">
      <w:pPr>
        <w:rPr>
          <w:sz w:val="28"/>
          <w:szCs w:val="28"/>
        </w:rPr>
      </w:pPr>
    </w:p>
    <w:p w:rsidR="00A42EB8" w:rsidRDefault="00A42EB8" w:rsidP="00730B1C">
      <w:pPr>
        <w:rPr>
          <w:b/>
          <w:bCs/>
          <w:sz w:val="28"/>
          <w:szCs w:val="28"/>
        </w:rPr>
      </w:pPr>
      <w:r w:rsidRPr="00730B1C">
        <w:rPr>
          <w:b/>
          <w:bCs/>
          <w:sz w:val="28"/>
          <w:szCs w:val="28"/>
          <w:u w:val="single"/>
        </w:rPr>
        <w:t>Registration:</w:t>
      </w:r>
      <w:r w:rsidRPr="00730B1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Complete the registration form (one per child) and turn it in at the check-in desk on the first day of the clinic. To request a form, contact Dorothy Paige at </w:t>
      </w:r>
      <w:hyperlink r:id="rId6" w:history="1">
        <w:r w:rsidRPr="00E84F5A">
          <w:rPr>
            <w:rStyle w:val="Hyperlink"/>
            <w:b/>
            <w:bCs/>
            <w:sz w:val="28"/>
            <w:szCs w:val="28"/>
          </w:rPr>
          <w:t>dapaige51@aol.com</w:t>
        </w:r>
      </w:hyperlink>
      <w:r>
        <w:rPr>
          <w:b/>
          <w:bCs/>
          <w:sz w:val="28"/>
          <w:szCs w:val="28"/>
        </w:rPr>
        <w:t xml:space="preserve"> or call/text 630-863-3518.</w:t>
      </w:r>
    </w:p>
    <w:p w:rsidR="00A42EB8" w:rsidRDefault="00A42EB8">
      <w:pPr>
        <w:rPr>
          <w:sz w:val="28"/>
          <w:szCs w:val="28"/>
        </w:rPr>
      </w:pPr>
    </w:p>
    <w:p w:rsidR="00A42EB8" w:rsidRDefault="00A42EB8">
      <w:pPr>
        <w:rPr>
          <w:sz w:val="28"/>
          <w:szCs w:val="28"/>
        </w:rPr>
      </w:pPr>
    </w:p>
    <w:p w:rsidR="00A42EB8" w:rsidRDefault="00A42EB8" w:rsidP="00625982">
      <w:pPr>
        <w:rPr>
          <w:color w:val="auto"/>
          <w:kern w:val="0"/>
          <w:sz w:val="24"/>
          <w:szCs w:val="24"/>
        </w:rPr>
        <w:sectPr w:rsidR="00A42EB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42EB8" w:rsidRDefault="00A42EB8">
      <w:pPr>
        <w:pStyle w:val="BodyText"/>
        <w:rPr>
          <w:b/>
          <w:bCs/>
          <w:sz w:val="28"/>
          <w:szCs w:val="28"/>
          <w:u w:val="single"/>
        </w:rPr>
      </w:pPr>
    </w:p>
    <w:p w:rsidR="00A42EB8" w:rsidRPr="00A70B1A" w:rsidRDefault="00A42EB8">
      <w:pPr>
        <w:pStyle w:val="BodyText"/>
        <w:rPr>
          <w:b/>
          <w:bCs/>
          <w:sz w:val="28"/>
          <w:szCs w:val="28"/>
        </w:rPr>
      </w:pPr>
      <w:r w:rsidRPr="00A70B1A">
        <w:rPr>
          <w:b/>
          <w:bCs/>
          <w:sz w:val="28"/>
          <w:szCs w:val="28"/>
        </w:rPr>
        <w:t>Balls, racquets &amp; equipment</w:t>
      </w:r>
      <w:r>
        <w:rPr>
          <w:b/>
          <w:bCs/>
          <w:sz w:val="28"/>
          <w:szCs w:val="28"/>
        </w:rPr>
        <w:t xml:space="preserve"> is</w:t>
      </w:r>
      <w:r w:rsidRPr="00A70B1A">
        <w:rPr>
          <w:b/>
          <w:bCs/>
          <w:sz w:val="28"/>
          <w:szCs w:val="28"/>
        </w:rPr>
        <w:t xml:space="preserve"> provided  </w:t>
      </w:r>
    </w:p>
    <w:p w:rsidR="00A42EB8" w:rsidRPr="00A70B1A" w:rsidRDefault="00A42EB8">
      <w:pPr>
        <w:pStyle w:val="BodyText"/>
        <w:rPr>
          <w:b/>
          <w:bCs/>
          <w:sz w:val="28"/>
          <w:szCs w:val="28"/>
        </w:rPr>
      </w:pPr>
      <w:r w:rsidRPr="00A70B1A">
        <w:rPr>
          <w:b/>
          <w:bCs/>
          <w:sz w:val="28"/>
          <w:szCs w:val="28"/>
        </w:rPr>
        <w:t>Beginner to intermediate—No prior tennis experience necessary</w:t>
      </w:r>
    </w:p>
    <w:p w:rsidR="00A42EB8" w:rsidRPr="00A70B1A" w:rsidRDefault="00A42EB8">
      <w:pPr>
        <w:pStyle w:val="BodyText"/>
        <w:rPr>
          <w:b/>
          <w:bCs/>
          <w:sz w:val="28"/>
          <w:szCs w:val="28"/>
        </w:rPr>
      </w:pPr>
      <w:r w:rsidRPr="00A70B1A">
        <w:rPr>
          <w:b/>
          <w:bCs/>
          <w:sz w:val="28"/>
          <w:szCs w:val="28"/>
        </w:rPr>
        <w:t>Attire:  Gym Shoes, T-shirts, shorts/pants/tennis skirts</w:t>
      </w:r>
    </w:p>
    <w:p w:rsidR="00A42EB8" w:rsidRDefault="00A42EB8" w:rsidP="00B9637B">
      <w:pPr>
        <w:pStyle w:val="BodyText"/>
        <w:rPr>
          <w:b/>
          <w:bCs/>
          <w:sz w:val="28"/>
          <w:szCs w:val="28"/>
        </w:rPr>
      </w:pPr>
      <w:r w:rsidRPr="00A70B1A">
        <w:rPr>
          <w:b/>
          <w:bCs/>
          <w:sz w:val="28"/>
          <w:szCs w:val="28"/>
        </w:rPr>
        <w:t>For more information, please contact:</w:t>
      </w:r>
    </w:p>
    <w:p w:rsidR="00A42EB8" w:rsidRPr="00A70B1A" w:rsidRDefault="00A42EB8" w:rsidP="00B9637B">
      <w:pPr>
        <w:pStyle w:val="BodyText"/>
        <w:rPr>
          <w:b/>
          <w:bCs/>
          <w:sz w:val="28"/>
          <w:szCs w:val="28"/>
        </w:rPr>
      </w:pPr>
      <w:r w:rsidRPr="00A70B1A">
        <w:rPr>
          <w:b/>
          <w:bCs/>
          <w:sz w:val="28"/>
          <w:szCs w:val="28"/>
        </w:rPr>
        <w:t xml:space="preserve">Dorothy Paige </w:t>
      </w:r>
      <w:r>
        <w:rPr>
          <w:b/>
          <w:bCs/>
          <w:sz w:val="28"/>
          <w:szCs w:val="28"/>
        </w:rPr>
        <w:t>at</w:t>
      </w:r>
      <w:r w:rsidRPr="00A70B1A">
        <w:rPr>
          <w:b/>
          <w:bCs/>
          <w:sz w:val="28"/>
          <w:szCs w:val="28"/>
        </w:rPr>
        <w:t xml:space="preserve"> dapaige51@aol.com or </w:t>
      </w:r>
      <w:r>
        <w:rPr>
          <w:b/>
          <w:bCs/>
          <w:sz w:val="28"/>
          <w:szCs w:val="28"/>
        </w:rPr>
        <w:t xml:space="preserve">call /text </w:t>
      </w:r>
      <w:r w:rsidRPr="00A70B1A">
        <w:rPr>
          <w:b/>
          <w:bCs/>
          <w:sz w:val="28"/>
          <w:szCs w:val="28"/>
        </w:rPr>
        <w:t>630-863-3518</w:t>
      </w:r>
    </w:p>
    <w:p w:rsidR="00A42EB8" w:rsidRPr="00A70B1A" w:rsidRDefault="00A42EB8">
      <w:pPr>
        <w:pStyle w:val="BodyText"/>
        <w:rPr>
          <w:b/>
          <w:bCs/>
          <w:sz w:val="28"/>
          <w:szCs w:val="28"/>
        </w:rPr>
      </w:pPr>
      <w:r w:rsidRPr="00A70B1A">
        <w:rPr>
          <w:b/>
          <w:bCs/>
          <w:sz w:val="28"/>
          <w:szCs w:val="28"/>
        </w:rPr>
        <w:t>www.maywoodtennis.org</w:t>
      </w:r>
    </w:p>
    <w:p w:rsidR="00A42EB8" w:rsidRDefault="00A42EB8">
      <w:pPr>
        <w:rPr>
          <w:color w:val="auto"/>
          <w:kern w:val="0"/>
          <w:sz w:val="24"/>
          <w:szCs w:val="24"/>
        </w:rPr>
      </w:pPr>
    </w:p>
    <w:sectPr w:rsidR="00A42EB8" w:rsidSect="006F357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5D47"/>
    <w:multiLevelType w:val="hybridMultilevel"/>
    <w:tmpl w:val="90B60A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7F"/>
    <w:rsid w:val="000207B4"/>
    <w:rsid w:val="000D1D09"/>
    <w:rsid w:val="00152660"/>
    <w:rsid w:val="001E54DC"/>
    <w:rsid w:val="00297646"/>
    <w:rsid w:val="002E366D"/>
    <w:rsid w:val="00360BFB"/>
    <w:rsid w:val="00385860"/>
    <w:rsid w:val="004462FD"/>
    <w:rsid w:val="004674AC"/>
    <w:rsid w:val="00470877"/>
    <w:rsid w:val="0047099A"/>
    <w:rsid w:val="004C47D6"/>
    <w:rsid w:val="004C6F31"/>
    <w:rsid w:val="004F1E15"/>
    <w:rsid w:val="00556D14"/>
    <w:rsid w:val="00571A3E"/>
    <w:rsid w:val="00625982"/>
    <w:rsid w:val="006F357F"/>
    <w:rsid w:val="006F7BB3"/>
    <w:rsid w:val="00712EF3"/>
    <w:rsid w:val="00730B1C"/>
    <w:rsid w:val="007559DF"/>
    <w:rsid w:val="007946E3"/>
    <w:rsid w:val="007F6642"/>
    <w:rsid w:val="009257FE"/>
    <w:rsid w:val="00A30E53"/>
    <w:rsid w:val="00A42EB8"/>
    <w:rsid w:val="00A70B1A"/>
    <w:rsid w:val="00AB7E5C"/>
    <w:rsid w:val="00AE5E52"/>
    <w:rsid w:val="00B526A8"/>
    <w:rsid w:val="00B9637B"/>
    <w:rsid w:val="00BD2002"/>
    <w:rsid w:val="00C304F3"/>
    <w:rsid w:val="00C40E57"/>
    <w:rsid w:val="00DA39CE"/>
    <w:rsid w:val="00E30E4B"/>
    <w:rsid w:val="00E84F5A"/>
    <w:rsid w:val="00EC704D"/>
    <w:rsid w:val="00F66852"/>
    <w:rsid w:val="00FC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0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D1D09"/>
    <w:pPr>
      <w:spacing w:after="12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57F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6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642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rsid w:val="00625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aige51@ao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176</Words>
  <Characters>1006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MAYWOOD</dc:title>
  <dc:subject/>
  <dc:creator>Don and Jean Edwards</dc:creator>
  <cp:keywords/>
  <dc:description/>
  <cp:lastModifiedBy>Dorothy</cp:lastModifiedBy>
  <cp:revision>8</cp:revision>
  <cp:lastPrinted>2017-05-21T15:28:00Z</cp:lastPrinted>
  <dcterms:created xsi:type="dcterms:W3CDTF">2024-05-05T15:25:00Z</dcterms:created>
  <dcterms:modified xsi:type="dcterms:W3CDTF">2024-05-09T05:56:00Z</dcterms:modified>
</cp:coreProperties>
</file>